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09B7" w14:textId="77777777" w:rsidR="006F5ADD" w:rsidRDefault="006F5ADD" w:rsidP="006F5ADD">
      <w:pPr>
        <w:jc w:val="center"/>
        <w:rPr>
          <w:b/>
          <w:sz w:val="36"/>
          <w:szCs w:val="36"/>
        </w:rPr>
      </w:pPr>
      <w:r>
        <w:rPr>
          <w:noProof/>
          <w:lang w:eastAsia="zh-TW"/>
        </w:rPr>
        <w:drawing>
          <wp:anchor distT="0" distB="0" distL="114300" distR="114300" simplePos="0" relativeHeight="251661312" behindDoc="0" locked="0" layoutInCell="1" allowOverlap="1" wp14:anchorId="6BCD1DF0" wp14:editId="37027A2C">
            <wp:simplePos x="0" y="0"/>
            <wp:positionH relativeFrom="column">
              <wp:posOffset>4966335</wp:posOffset>
            </wp:positionH>
            <wp:positionV relativeFrom="paragraph">
              <wp:posOffset>-454660</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59264" behindDoc="1" locked="0" layoutInCell="1" allowOverlap="1" wp14:anchorId="7515B8BB" wp14:editId="5D5CDA77">
            <wp:simplePos x="0" y="0"/>
            <wp:positionH relativeFrom="column">
              <wp:posOffset>-62865</wp:posOffset>
            </wp:positionH>
            <wp:positionV relativeFrom="paragraph">
              <wp:posOffset>-568960</wp:posOffset>
            </wp:positionV>
            <wp:extent cx="990600" cy="12192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cstate="print">
                      <a:extLst>
                        <a:ext uri="{28A0092B-C50C-407E-A947-70E740481C1C}">
                          <a14:useLocalDpi xmlns:a14="http://schemas.microsoft.com/office/drawing/2010/main" val="0"/>
                        </a:ext>
                      </a:extLst>
                    </a:blip>
                    <a:srcRect l="13270" r="12796" b="11805"/>
                    <a:stretch/>
                  </pic:blipFill>
                  <pic:spPr bwMode="auto">
                    <a:xfrm>
                      <a:off x="0" y="0"/>
                      <a:ext cx="990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t>San Mateo County Youth Commission</w:t>
      </w:r>
    </w:p>
    <w:p w14:paraId="6D12870C" w14:textId="77777777" w:rsidR="006F5ADD" w:rsidRPr="00EB7A9A" w:rsidRDefault="006F5ADD" w:rsidP="009E39BC">
      <w:pPr>
        <w:jc w:val="center"/>
        <w:rPr>
          <w:sz w:val="20"/>
          <w:szCs w:val="20"/>
        </w:rPr>
      </w:pPr>
    </w:p>
    <w:p w14:paraId="7AD3C1D4" w14:textId="77777777" w:rsidR="006F5ADD" w:rsidRDefault="006F5ADD" w:rsidP="006F5ADD">
      <w:pPr>
        <w:jc w:val="center"/>
      </w:pPr>
      <w:r>
        <w:t>455 County Center – Room 101</w:t>
      </w:r>
    </w:p>
    <w:p w14:paraId="28BFE691" w14:textId="77777777" w:rsidR="006F5ADD" w:rsidRDefault="006F5ADD" w:rsidP="006F5ADD">
      <w:pPr>
        <w:jc w:val="center"/>
      </w:pPr>
      <w:r>
        <w:t>Redwood City, CA 94063</w:t>
      </w:r>
    </w:p>
    <w:p w14:paraId="64FD0896" w14:textId="77777777" w:rsidR="006F5ADD" w:rsidRPr="00EB7A9A" w:rsidRDefault="006F5ADD" w:rsidP="006F5ADD">
      <w:pPr>
        <w:jc w:val="center"/>
        <w:rPr>
          <w:sz w:val="20"/>
          <w:szCs w:val="20"/>
        </w:rPr>
      </w:pPr>
    </w:p>
    <w:p w14:paraId="5A3F605F" w14:textId="39E8281B" w:rsidR="006F5ADD" w:rsidRPr="006F5ADD" w:rsidRDefault="00A1206F" w:rsidP="006F5ADD">
      <w:pPr>
        <w:jc w:val="center"/>
      </w:pPr>
      <w:r>
        <w:t>1/24/18</w:t>
      </w:r>
    </w:p>
    <w:p w14:paraId="4C60FC58" w14:textId="77777777" w:rsidR="006F5ADD" w:rsidRPr="006F5ADD" w:rsidRDefault="006F5ADD" w:rsidP="006F5ADD">
      <w:pPr>
        <w:jc w:val="center"/>
      </w:pPr>
      <w:r w:rsidRPr="006F5ADD">
        <w:t>6:15-8:15 PM</w:t>
      </w:r>
    </w:p>
    <w:p w14:paraId="3FBDA205" w14:textId="77777777" w:rsidR="006F5ADD" w:rsidRPr="00EB7A9A" w:rsidRDefault="006F5ADD" w:rsidP="006F5ADD">
      <w:pPr>
        <w:jc w:val="center"/>
        <w:rPr>
          <w:sz w:val="20"/>
          <w:szCs w:val="20"/>
        </w:rPr>
      </w:pPr>
    </w:p>
    <w:p w14:paraId="68FD82CA" w14:textId="2C957138" w:rsidR="006F5ADD" w:rsidRPr="006F5ADD" w:rsidRDefault="00A1206F" w:rsidP="006F5ADD">
      <w:pPr>
        <w:jc w:val="center"/>
        <w:rPr>
          <w:b/>
          <w:u w:val="single"/>
        </w:rPr>
      </w:pPr>
      <w:r>
        <w:rPr>
          <w:b/>
          <w:u w:val="single"/>
        </w:rPr>
        <w:t xml:space="preserve">Special </w:t>
      </w:r>
      <w:r w:rsidR="006F5ADD" w:rsidRPr="006F5ADD">
        <w:rPr>
          <w:b/>
          <w:u w:val="single"/>
        </w:rPr>
        <w:t>Public Meeting</w:t>
      </w:r>
    </w:p>
    <w:p w14:paraId="608F6B94" w14:textId="77777777" w:rsidR="006F5ADD" w:rsidRDefault="006F5ADD" w:rsidP="006F5ADD">
      <w:pPr>
        <w:jc w:val="center"/>
      </w:pPr>
    </w:p>
    <w:p w14:paraId="791EF1B1" w14:textId="77777777" w:rsidR="006F5ADD" w:rsidRPr="006F5ADD" w:rsidRDefault="006F5ADD" w:rsidP="006F5ADD">
      <w:pPr>
        <w:numPr>
          <w:ilvl w:val="0"/>
          <w:numId w:val="1"/>
        </w:numPr>
        <w:tabs>
          <w:tab w:val="left" w:pos="1080"/>
        </w:tabs>
        <w:contextualSpacing/>
      </w:pPr>
      <w:r w:rsidRPr="006F5ADD">
        <w:rPr>
          <w:b/>
        </w:rPr>
        <w:t>Call to Order</w:t>
      </w:r>
    </w:p>
    <w:p w14:paraId="332B06D7" w14:textId="77777777" w:rsidR="006F5ADD" w:rsidRPr="00EB7A9A" w:rsidRDefault="006F5ADD" w:rsidP="006F5ADD">
      <w:pPr>
        <w:tabs>
          <w:tab w:val="left" w:pos="1080"/>
        </w:tabs>
        <w:ind w:left="1080"/>
        <w:contextualSpacing/>
        <w:rPr>
          <w:sz w:val="20"/>
          <w:szCs w:val="20"/>
        </w:rPr>
      </w:pPr>
    </w:p>
    <w:p w14:paraId="14B2438B" w14:textId="77777777" w:rsidR="006F5ADD" w:rsidRPr="006F5ADD" w:rsidRDefault="006F5ADD" w:rsidP="006F5ADD">
      <w:pPr>
        <w:numPr>
          <w:ilvl w:val="0"/>
          <w:numId w:val="1"/>
        </w:numPr>
        <w:tabs>
          <w:tab w:val="left" w:pos="1080"/>
        </w:tabs>
        <w:contextualSpacing/>
      </w:pPr>
      <w:r>
        <w:rPr>
          <w:b/>
        </w:rPr>
        <w:t>Roll Call</w:t>
      </w:r>
      <w:r w:rsidRPr="006F5ADD">
        <w:tab/>
      </w:r>
      <w:r w:rsidRPr="006F5ADD">
        <w:tab/>
      </w:r>
      <w:r w:rsidRPr="006F5ADD">
        <w:tab/>
        <w:t xml:space="preserve">   </w:t>
      </w:r>
      <w:r w:rsidRPr="006F5ADD">
        <w:tab/>
      </w:r>
      <w:r w:rsidRPr="006F5ADD">
        <w:tab/>
      </w:r>
      <w:r w:rsidRPr="006F5ADD">
        <w:tab/>
      </w:r>
      <w:r w:rsidRPr="006F5ADD">
        <w:tab/>
      </w:r>
      <w:r w:rsidRPr="006F5ADD">
        <w:tab/>
      </w:r>
    </w:p>
    <w:p w14:paraId="15D5F262" w14:textId="77777777" w:rsidR="006F5ADD" w:rsidRPr="00EB7A9A" w:rsidRDefault="006F5ADD" w:rsidP="006F5ADD">
      <w:pPr>
        <w:ind w:left="1080"/>
        <w:rPr>
          <w:sz w:val="20"/>
          <w:szCs w:val="20"/>
        </w:rPr>
      </w:pPr>
    </w:p>
    <w:p w14:paraId="4BC046A2" w14:textId="77777777" w:rsidR="00AA2778" w:rsidRPr="006F5ADD" w:rsidRDefault="00AA2778" w:rsidP="00AA2778">
      <w:pPr>
        <w:numPr>
          <w:ilvl w:val="0"/>
          <w:numId w:val="1"/>
        </w:numPr>
        <w:contextualSpacing/>
      </w:pPr>
      <w:r w:rsidRPr="006F5ADD">
        <w:rPr>
          <w:b/>
        </w:rPr>
        <w:t>Public Comment</w:t>
      </w:r>
      <w:r w:rsidRPr="006F5ADD">
        <w:t xml:space="preserve"> </w:t>
      </w:r>
      <w:r w:rsidRPr="006F5ADD">
        <w:tab/>
      </w:r>
      <w:r w:rsidRPr="006F5ADD">
        <w:tab/>
      </w:r>
      <w:r w:rsidRPr="006F5ADD">
        <w:tab/>
      </w:r>
      <w:r w:rsidRPr="006F5ADD">
        <w:tab/>
      </w:r>
      <w:r w:rsidRPr="006F5ADD">
        <w:tab/>
      </w:r>
      <w:r w:rsidRPr="006F5ADD">
        <w:tab/>
      </w:r>
      <w:r w:rsidRPr="006F5ADD">
        <w:tab/>
      </w:r>
      <w:r w:rsidRPr="006F5ADD">
        <w:tab/>
      </w:r>
    </w:p>
    <w:p w14:paraId="2A629510" w14:textId="77777777" w:rsidR="00AA2778" w:rsidRDefault="00AA2778" w:rsidP="00AA2778">
      <w:pPr>
        <w:ind w:left="1080"/>
        <w:rPr>
          <w:sz w:val="20"/>
          <w:szCs w:val="20"/>
        </w:rPr>
      </w:pPr>
      <w:r w:rsidRPr="006F5ADD">
        <w:rPr>
          <w:sz w:val="20"/>
          <w:szCs w:val="20"/>
        </w:rPr>
        <w:t xml:space="preserve">Members of the public may address the commission on youth related issues and concerns that are not </w:t>
      </w:r>
      <w:r w:rsidRPr="006F5ADD">
        <w:rPr>
          <w:sz w:val="18"/>
          <w:szCs w:val="20"/>
        </w:rPr>
        <w:t>currently</w:t>
      </w:r>
      <w:r w:rsidRPr="006F5ADD">
        <w:rPr>
          <w:sz w:val="20"/>
          <w:szCs w:val="20"/>
        </w:rPr>
        <w:t xml:space="preserve"> on the agenda. Please complete a Request Form found in the front entry, hand it to one of the Youth Commission Chairs, and limit your remarks to two minutes. Th</w:t>
      </w:r>
      <w:r>
        <w:rPr>
          <w:sz w:val="20"/>
          <w:szCs w:val="20"/>
        </w:rPr>
        <w:t xml:space="preserve">e public is welcome to speak on </w:t>
      </w:r>
      <w:r w:rsidRPr="006F5ADD">
        <w:rPr>
          <w:sz w:val="20"/>
          <w:szCs w:val="20"/>
        </w:rPr>
        <w:t>Agenda Items throughout the meeting.</w:t>
      </w:r>
    </w:p>
    <w:p w14:paraId="22FD42FB" w14:textId="77777777" w:rsidR="00AA2778" w:rsidRPr="00EB7A9A" w:rsidRDefault="00AA2778" w:rsidP="00AA2778">
      <w:pPr>
        <w:ind w:left="1080"/>
        <w:contextualSpacing/>
        <w:rPr>
          <w:sz w:val="20"/>
          <w:szCs w:val="20"/>
        </w:rPr>
      </w:pPr>
    </w:p>
    <w:p w14:paraId="68FF6B8D" w14:textId="77777777" w:rsidR="006F5ADD" w:rsidRPr="006F5ADD" w:rsidRDefault="006F5ADD" w:rsidP="006F5ADD">
      <w:pPr>
        <w:numPr>
          <w:ilvl w:val="0"/>
          <w:numId w:val="1"/>
        </w:numPr>
        <w:contextualSpacing/>
      </w:pPr>
      <w:r w:rsidRPr="006F5ADD">
        <w:rPr>
          <w:b/>
        </w:rPr>
        <w:t>Approve Agenda (Action)</w:t>
      </w:r>
    </w:p>
    <w:p w14:paraId="29CDEE4B" w14:textId="77777777" w:rsidR="006F5ADD" w:rsidRPr="00EB7A9A" w:rsidRDefault="006F5ADD" w:rsidP="006F5ADD">
      <w:pPr>
        <w:ind w:left="1080"/>
        <w:contextualSpacing/>
        <w:rPr>
          <w:sz w:val="20"/>
          <w:szCs w:val="20"/>
        </w:rPr>
      </w:pPr>
    </w:p>
    <w:p w14:paraId="5C3B8691" w14:textId="77777777" w:rsidR="006F5ADD" w:rsidRDefault="006F5ADD" w:rsidP="006F5ADD">
      <w:pPr>
        <w:numPr>
          <w:ilvl w:val="0"/>
          <w:numId w:val="1"/>
        </w:numPr>
        <w:contextualSpacing/>
      </w:pPr>
      <w:r w:rsidRPr="006F5ADD">
        <w:rPr>
          <w:b/>
        </w:rPr>
        <w:t>Approve Minutes</w:t>
      </w:r>
      <w:r w:rsidR="007978B3">
        <w:rPr>
          <w:b/>
        </w:rPr>
        <w:t xml:space="preserve"> (Action)</w:t>
      </w:r>
    </w:p>
    <w:p w14:paraId="72A641EA" w14:textId="77777777" w:rsidR="00AA2778" w:rsidRPr="00EB7A9A" w:rsidRDefault="00AA2778" w:rsidP="00AA2778">
      <w:pPr>
        <w:contextualSpacing/>
        <w:rPr>
          <w:sz w:val="20"/>
          <w:szCs w:val="20"/>
        </w:rPr>
      </w:pPr>
    </w:p>
    <w:p w14:paraId="6F3B94A8" w14:textId="70F7B7D2" w:rsidR="00AA2778" w:rsidRDefault="00A373CC" w:rsidP="00AA2778">
      <w:pPr>
        <w:numPr>
          <w:ilvl w:val="0"/>
          <w:numId w:val="1"/>
        </w:numPr>
        <w:contextualSpacing/>
      </w:pPr>
      <w:r>
        <w:rPr>
          <w:b/>
        </w:rPr>
        <w:t xml:space="preserve">San Mateo </w:t>
      </w:r>
      <w:r w:rsidR="00A1206F">
        <w:rPr>
          <w:b/>
        </w:rPr>
        <w:t>Office of Sustainability</w:t>
      </w:r>
      <w:r>
        <w:rPr>
          <w:b/>
        </w:rPr>
        <w:t xml:space="preserve"> Presentation</w:t>
      </w:r>
      <w:r w:rsidR="00862FA3">
        <w:t xml:space="preserve"> – Youth Exploring Sea Level Rise Science</w:t>
      </w:r>
    </w:p>
    <w:p w14:paraId="5FD2E65F" w14:textId="77777777" w:rsidR="006F5ADD" w:rsidRDefault="006F5ADD" w:rsidP="006F5ADD">
      <w:pPr>
        <w:rPr>
          <w:sz w:val="20"/>
          <w:szCs w:val="20"/>
        </w:rPr>
      </w:pPr>
    </w:p>
    <w:p w14:paraId="38DCB12A" w14:textId="0893C4F2" w:rsidR="00AA2778" w:rsidRDefault="00CF51F4" w:rsidP="006F5ADD">
      <w:pPr>
        <w:pStyle w:val="ListParagraph"/>
        <w:numPr>
          <w:ilvl w:val="0"/>
          <w:numId w:val="1"/>
        </w:numPr>
        <w:rPr>
          <w:b/>
        </w:rPr>
      </w:pPr>
      <w:r>
        <w:rPr>
          <w:b/>
        </w:rPr>
        <w:t>Immigrant Youth Committee Update, Recommendation for Further Action (Action)</w:t>
      </w:r>
    </w:p>
    <w:p w14:paraId="05856C42" w14:textId="7DF17C70" w:rsidR="009E39BC" w:rsidRDefault="00CF51F4" w:rsidP="009E39BC">
      <w:pPr>
        <w:pStyle w:val="ListParagraph"/>
        <w:ind w:left="1080"/>
        <w:rPr>
          <w:sz w:val="20"/>
          <w:szCs w:val="20"/>
        </w:rPr>
      </w:pPr>
      <w:r>
        <w:rPr>
          <w:sz w:val="20"/>
          <w:szCs w:val="20"/>
        </w:rPr>
        <w:t xml:space="preserve">Update on Indigenous Peoples’ Day resolution discussion </w:t>
      </w:r>
      <w:r w:rsidR="00F835C5">
        <w:rPr>
          <w:sz w:val="20"/>
          <w:szCs w:val="20"/>
        </w:rPr>
        <w:t xml:space="preserve"> </w:t>
      </w:r>
    </w:p>
    <w:p w14:paraId="75CCE553" w14:textId="14F085DC" w:rsidR="009E39BC" w:rsidRPr="00CF51F4" w:rsidRDefault="00CF51F4" w:rsidP="00CF51F4">
      <w:pPr>
        <w:pStyle w:val="ListParagraph"/>
        <w:tabs>
          <w:tab w:val="left" w:pos="5780"/>
        </w:tabs>
        <w:ind w:left="1080"/>
        <w:rPr>
          <w:sz w:val="20"/>
          <w:szCs w:val="20"/>
        </w:rPr>
      </w:pPr>
      <w:r>
        <w:rPr>
          <w:sz w:val="20"/>
          <w:szCs w:val="20"/>
        </w:rPr>
        <w:tab/>
      </w:r>
    </w:p>
    <w:p w14:paraId="449F99EB" w14:textId="1F56F988" w:rsidR="009E39BC" w:rsidRDefault="00CF51F4" w:rsidP="00EB7A9A">
      <w:pPr>
        <w:pStyle w:val="ListParagraph"/>
        <w:numPr>
          <w:ilvl w:val="0"/>
          <w:numId w:val="1"/>
        </w:numPr>
        <w:rPr>
          <w:b/>
        </w:rPr>
      </w:pPr>
      <w:r>
        <w:rPr>
          <w:b/>
        </w:rPr>
        <w:t>Present Committee Priorities, Adopt for Commission (Action)</w:t>
      </w:r>
    </w:p>
    <w:p w14:paraId="66AF87A2" w14:textId="630A05CC" w:rsidR="00EB7A9A" w:rsidRPr="00EB7A9A" w:rsidRDefault="00EB7A9A" w:rsidP="00EB7A9A">
      <w:pPr>
        <w:pStyle w:val="ListParagraph"/>
        <w:ind w:left="1080"/>
        <w:rPr>
          <w:sz w:val="20"/>
          <w:szCs w:val="20"/>
        </w:rPr>
      </w:pPr>
      <w:r w:rsidRPr="00EB7A9A">
        <w:rPr>
          <w:sz w:val="20"/>
          <w:szCs w:val="20"/>
        </w:rPr>
        <w:t>Statements of committee priority areas and action steps</w:t>
      </w:r>
    </w:p>
    <w:p w14:paraId="6BD14099" w14:textId="77777777" w:rsidR="00EB7A9A" w:rsidRPr="00EB7A9A" w:rsidRDefault="00EB7A9A" w:rsidP="00EB7A9A">
      <w:pPr>
        <w:pStyle w:val="ListParagraph"/>
        <w:ind w:left="1080"/>
        <w:rPr>
          <w:sz w:val="20"/>
          <w:szCs w:val="20"/>
        </w:rPr>
      </w:pPr>
    </w:p>
    <w:p w14:paraId="128D54C7" w14:textId="5210F238" w:rsidR="00EB7A9A" w:rsidRDefault="00EB7A9A" w:rsidP="006F5ADD">
      <w:pPr>
        <w:pStyle w:val="ListParagraph"/>
        <w:numPr>
          <w:ilvl w:val="0"/>
          <w:numId w:val="1"/>
        </w:numPr>
        <w:rPr>
          <w:b/>
        </w:rPr>
      </w:pPr>
      <w:r>
        <w:rPr>
          <w:b/>
        </w:rPr>
        <w:t xml:space="preserve">Youth Commission Newsletter/Paper Ideas – </w:t>
      </w:r>
      <w:r>
        <w:t>Commissioner Ray</w:t>
      </w:r>
    </w:p>
    <w:p w14:paraId="6F291D17" w14:textId="77777777" w:rsidR="00EB7A9A" w:rsidRPr="00EB7A9A" w:rsidRDefault="00EB7A9A" w:rsidP="00EB7A9A">
      <w:pPr>
        <w:pStyle w:val="ListParagraph"/>
        <w:ind w:left="1080"/>
        <w:rPr>
          <w:b/>
          <w:sz w:val="20"/>
          <w:szCs w:val="20"/>
        </w:rPr>
      </w:pPr>
      <w:bookmarkStart w:id="0" w:name="_GoBack"/>
      <w:bookmarkEnd w:id="0"/>
    </w:p>
    <w:p w14:paraId="39E095CD" w14:textId="77777777" w:rsidR="006F5ADD" w:rsidRPr="009E39BC" w:rsidRDefault="006F5ADD" w:rsidP="006F5ADD">
      <w:pPr>
        <w:pStyle w:val="ListParagraph"/>
        <w:numPr>
          <w:ilvl w:val="0"/>
          <w:numId w:val="1"/>
        </w:numPr>
        <w:rPr>
          <w:b/>
        </w:rPr>
      </w:pPr>
      <w:r w:rsidRPr="009E39BC">
        <w:rPr>
          <w:b/>
        </w:rPr>
        <w:t>Updates</w:t>
      </w:r>
      <w:r w:rsidRPr="009E39BC">
        <w:rPr>
          <w:b/>
        </w:rPr>
        <w:tab/>
        <w:t xml:space="preserve"> </w:t>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p>
    <w:p w14:paraId="77DFB39C" w14:textId="77777777" w:rsidR="006F5ADD" w:rsidRPr="00EB7A9A" w:rsidRDefault="006F5ADD" w:rsidP="006F5ADD">
      <w:pPr>
        <w:ind w:left="1080"/>
        <w:rPr>
          <w:sz w:val="20"/>
          <w:szCs w:val="20"/>
        </w:rPr>
      </w:pPr>
      <w:r w:rsidRPr="00EB7A9A">
        <w:rPr>
          <w:sz w:val="20"/>
          <w:szCs w:val="20"/>
        </w:rPr>
        <w:t>Chairs, Staff, Commissions</w:t>
      </w:r>
    </w:p>
    <w:p w14:paraId="5BFA5537" w14:textId="77777777" w:rsidR="006F5ADD" w:rsidRPr="00EB7A9A" w:rsidRDefault="006F5ADD" w:rsidP="006F5ADD">
      <w:pPr>
        <w:ind w:left="1080"/>
        <w:rPr>
          <w:sz w:val="20"/>
          <w:szCs w:val="20"/>
        </w:rPr>
      </w:pPr>
    </w:p>
    <w:p w14:paraId="2DA40E66" w14:textId="77777777" w:rsidR="006F5ADD" w:rsidRPr="00AA2778" w:rsidRDefault="006F5ADD" w:rsidP="006F5ADD">
      <w:pPr>
        <w:pStyle w:val="ListParagraph"/>
        <w:numPr>
          <w:ilvl w:val="0"/>
          <w:numId w:val="1"/>
        </w:numPr>
        <w:rPr>
          <w:b/>
        </w:rPr>
      </w:pPr>
      <w:r w:rsidRPr="00AA2778">
        <w:rPr>
          <w:b/>
        </w:rPr>
        <w:t>Announcements</w:t>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t xml:space="preserve">  </w:t>
      </w:r>
      <w:r w:rsidRPr="00AA2778">
        <w:rPr>
          <w:b/>
        </w:rPr>
        <w:tab/>
      </w:r>
      <w:r w:rsidRPr="00AA2778">
        <w:rPr>
          <w:b/>
        </w:rPr>
        <w:tab/>
      </w:r>
      <w:r w:rsidRPr="00AA2778">
        <w:rPr>
          <w:b/>
        </w:rPr>
        <w:tab/>
      </w:r>
      <w:r w:rsidRPr="00AA2778">
        <w:rPr>
          <w:b/>
        </w:rPr>
        <w:tab/>
      </w:r>
      <w:r w:rsidRPr="00AA2778">
        <w:rPr>
          <w:b/>
        </w:rPr>
        <w:tab/>
      </w:r>
      <w:r w:rsidRPr="00AA2778">
        <w:rPr>
          <w:b/>
        </w:rPr>
        <w:tab/>
      </w:r>
    </w:p>
    <w:p w14:paraId="09C93CB8" w14:textId="77777777" w:rsidR="006F5ADD" w:rsidRPr="006F5ADD" w:rsidRDefault="006F5ADD" w:rsidP="006F5ADD">
      <w:pPr>
        <w:numPr>
          <w:ilvl w:val="0"/>
          <w:numId w:val="1"/>
        </w:numPr>
        <w:rPr>
          <w:b/>
        </w:rPr>
      </w:pPr>
      <w:r w:rsidRPr="00AA2778">
        <w:rPr>
          <w:b/>
        </w:rPr>
        <w:t>Adjournment</w:t>
      </w:r>
      <w:r w:rsidRPr="00AA2778">
        <w:rPr>
          <w:b/>
        </w:rPr>
        <w:tab/>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p>
    <w:p w14:paraId="082B1445" w14:textId="77777777" w:rsidR="009E39BC" w:rsidRPr="00EB7A9A" w:rsidRDefault="009E39BC" w:rsidP="009E39BC">
      <w:pPr>
        <w:rPr>
          <w:b/>
          <w:sz w:val="20"/>
          <w:szCs w:val="20"/>
        </w:rPr>
      </w:pPr>
    </w:p>
    <w:p w14:paraId="77B56218" w14:textId="0365071E" w:rsidR="006F5ADD" w:rsidRPr="006F5ADD" w:rsidRDefault="006F5ADD" w:rsidP="006F5ADD">
      <w:pPr>
        <w:ind w:left="1080"/>
        <w:jc w:val="center"/>
      </w:pPr>
      <w:r w:rsidRPr="006F5ADD">
        <w:rPr>
          <w:b/>
        </w:rPr>
        <w:t xml:space="preserve">Next Executive Board Meeting: </w:t>
      </w:r>
      <w:r w:rsidR="00CF51F4">
        <w:rPr>
          <w:b/>
        </w:rPr>
        <w:t>2/7</w:t>
      </w:r>
      <w:r w:rsidR="009E39BC">
        <w:rPr>
          <w:b/>
        </w:rPr>
        <w:t>/1</w:t>
      </w:r>
      <w:r w:rsidR="00CF51F4">
        <w:rPr>
          <w:b/>
        </w:rPr>
        <w:t>9</w:t>
      </w:r>
    </w:p>
    <w:p w14:paraId="04813A6B" w14:textId="5567F1F5" w:rsidR="006F5ADD" w:rsidRPr="006F5ADD" w:rsidRDefault="006F5ADD" w:rsidP="006F5ADD">
      <w:pPr>
        <w:ind w:left="1080"/>
        <w:jc w:val="center"/>
      </w:pPr>
      <w:r w:rsidRPr="006F5ADD">
        <w:rPr>
          <w:b/>
        </w:rPr>
        <w:t xml:space="preserve">Next Workgroup Meeting: </w:t>
      </w:r>
      <w:r w:rsidR="00CF51F4">
        <w:rPr>
          <w:b/>
        </w:rPr>
        <w:t>2/21/19</w:t>
      </w:r>
      <w:r w:rsidRPr="006F5ADD">
        <w:rPr>
          <w:b/>
        </w:rPr>
        <w:br/>
        <w:t xml:space="preserve">Next Public Meeting: </w:t>
      </w:r>
      <w:r w:rsidR="00CF51F4">
        <w:rPr>
          <w:b/>
        </w:rPr>
        <w:t>2/28</w:t>
      </w:r>
      <w:r w:rsidR="009E39BC">
        <w:rPr>
          <w:b/>
        </w:rPr>
        <w:t>/1</w:t>
      </w:r>
      <w:r w:rsidR="00DB31CE">
        <w:rPr>
          <w:b/>
        </w:rPr>
        <w:t>9</w:t>
      </w:r>
    </w:p>
    <w:p w14:paraId="6CAACC8C" w14:textId="77777777" w:rsidR="006F5ADD" w:rsidRPr="00EB7A9A" w:rsidRDefault="006F5ADD" w:rsidP="006F5ADD">
      <w:pPr>
        <w:ind w:left="1080"/>
        <w:rPr>
          <w:sz w:val="20"/>
          <w:szCs w:val="20"/>
        </w:rPr>
      </w:pPr>
    </w:p>
    <w:p w14:paraId="6F76011B" w14:textId="77777777" w:rsidR="006F5ADD" w:rsidRPr="006F5ADD" w:rsidRDefault="006F5ADD" w:rsidP="006F5ADD">
      <w:pPr>
        <w:ind w:left="1080"/>
      </w:pPr>
      <w:r w:rsidRPr="006F5ADD">
        <w:t xml:space="preserve">Public records that relate to any item on the open session agenda for a regular or special meeting of the Youth Commission are available for public inspection. Those records that are distributed less than 72 hours prior to the meeting are available for </w:t>
      </w:r>
      <w:r w:rsidRPr="006F5ADD">
        <w:lastRenderedPageBreak/>
        <w:t>public inspection at the same time they are distributed to all members, or a majority of the members of the Commission. Those public records are available to be sent electronically by emailing awilson@yli.org or calling (650) 513-0893.</w:t>
      </w:r>
    </w:p>
    <w:p w14:paraId="1D155887" w14:textId="77777777" w:rsidR="006F5ADD" w:rsidRPr="006F5ADD" w:rsidRDefault="006F5ADD" w:rsidP="006F5ADD">
      <w:pPr>
        <w:ind w:left="1080"/>
      </w:pPr>
    </w:p>
    <w:p w14:paraId="56F2064A" w14:textId="77777777" w:rsidR="006F5ADD" w:rsidRPr="006F5ADD" w:rsidRDefault="006F5ADD" w:rsidP="006F5ADD">
      <w:pPr>
        <w:ind w:left="1080"/>
      </w:pPr>
      <w:r w:rsidRPr="006F5ADD">
        <w:t>IN COMPLIANCE WITH THE CALIFORNIA GOVERNMENT CODE AND THE AMERICANS WITH DISABILITIES ACT: The meetings of the Youth Commission are accessible to individuals with disabilities. Contact Adam Wilson at (650) 513-0893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1DE81728" w14:textId="77777777" w:rsidR="006F5ADD" w:rsidRDefault="006F5ADD" w:rsidP="006F5ADD">
      <w:pPr>
        <w:ind w:left="1080"/>
      </w:pPr>
    </w:p>
    <w:sectPr w:rsidR="006F5ADD" w:rsidSect="00F6030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A2F08" w14:textId="77777777" w:rsidR="0063312B" w:rsidRDefault="0063312B" w:rsidP="006F5ADD">
      <w:r>
        <w:separator/>
      </w:r>
    </w:p>
  </w:endnote>
  <w:endnote w:type="continuationSeparator" w:id="0">
    <w:p w14:paraId="43F8FEB1" w14:textId="77777777" w:rsidR="0063312B" w:rsidRDefault="0063312B" w:rsidP="006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8774" w14:textId="77777777" w:rsidR="0063312B" w:rsidRDefault="0063312B" w:rsidP="006F5ADD">
      <w:r>
        <w:separator/>
      </w:r>
    </w:p>
  </w:footnote>
  <w:footnote w:type="continuationSeparator" w:id="0">
    <w:p w14:paraId="1464FF30" w14:textId="77777777" w:rsidR="0063312B" w:rsidRDefault="0063312B" w:rsidP="006F5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3"/>
    <w:rsid w:val="0006647D"/>
    <w:rsid w:val="002923F2"/>
    <w:rsid w:val="002F103B"/>
    <w:rsid w:val="00522623"/>
    <w:rsid w:val="0063312B"/>
    <w:rsid w:val="0066459A"/>
    <w:rsid w:val="006C7A59"/>
    <w:rsid w:val="006F5ADD"/>
    <w:rsid w:val="007978B3"/>
    <w:rsid w:val="00862FA3"/>
    <w:rsid w:val="009D40A8"/>
    <w:rsid w:val="009E39BC"/>
    <w:rsid w:val="00A1206F"/>
    <w:rsid w:val="00A373CC"/>
    <w:rsid w:val="00AA2778"/>
    <w:rsid w:val="00AF4F50"/>
    <w:rsid w:val="00CF51F4"/>
    <w:rsid w:val="00DB31CE"/>
    <w:rsid w:val="00EB7A9A"/>
    <w:rsid w:val="00F60306"/>
    <w:rsid w:val="00F8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F3C7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ADD"/>
    <w:pPr>
      <w:pBdr>
        <w:top w:val="nil"/>
        <w:left w:val="nil"/>
        <w:bottom w:val="nil"/>
        <w:right w:val="nil"/>
        <w:between w:val="nil"/>
      </w:pBdr>
    </w:pPr>
    <w:rPr>
      <w:rFonts w:ascii="Times New Roman" w:eastAsia="Times New Roman" w:hAnsi="Times New Roman"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D"/>
    <w:pPr>
      <w:tabs>
        <w:tab w:val="center" w:pos="4680"/>
        <w:tab w:val="right" w:pos="9360"/>
      </w:tabs>
    </w:pPr>
  </w:style>
  <w:style w:type="character" w:customStyle="1" w:styleId="HeaderChar">
    <w:name w:val="Header Char"/>
    <w:basedOn w:val="DefaultParagraphFont"/>
    <w:link w:val="Header"/>
    <w:uiPriority w:val="99"/>
    <w:rsid w:val="006F5ADD"/>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6F5ADD"/>
    <w:pPr>
      <w:tabs>
        <w:tab w:val="center" w:pos="4680"/>
        <w:tab w:val="right" w:pos="9360"/>
      </w:tabs>
    </w:pPr>
  </w:style>
  <w:style w:type="character" w:customStyle="1" w:styleId="FooterChar">
    <w:name w:val="Footer Char"/>
    <w:basedOn w:val="DefaultParagraphFont"/>
    <w:link w:val="Footer"/>
    <w:uiPriority w:val="99"/>
    <w:rsid w:val="006F5ADD"/>
    <w:rPr>
      <w:rFonts w:ascii="Times New Roman" w:eastAsia="Times New Roman" w:hAnsi="Times New Roman" w:cs="Times New Roman"/>
      <w:color w:val="000000"/>
      <w:lang w:eastAsia="en-US"/>
    </w:rPr>
  </w:style>
  <w:style w:type="paragraph" w:styleId="ListParagraph">
    <w:name w:val="List Paragraph"/>
    <w:basedOn w:val="Normal"/>
    <w:uiPriority w:val="34"/>
    <w:qFormat/>
    <w:rsid w:val="006F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damwilson/Documents/SMCYC/Agendas/2018-2019/SMCYC%20Agenda%2010-2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SMCYC Agenda 10-25-18.dotx</Template>
  <TotalTime>3</TotalTime>
  <Pages>2</Pages>
  <Words>369</Words>
  <Characters>2105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Wilson</dc:creator>
  <cp:keywords/>
  <dc:description/>
  <cp:lastModifiedBy>Adam Wilson</cp:lastModifiedBy>
  <cp:revision>2</cp:revision>
  <dcterms:created xsi:type="dcterms:W3CDTF">2019-01-22T21:44:00Z</dcterms:created>
  <dcterms:modified xsi:type="dcterms:W3CDTF">2019-01-22T21:44:00Z</dcterms:modified>
</cp:coreProperties>
</file>