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F825" w14:textId="77777777" w:rsidR="006F5ADD" w:rsidRDefault="006F5ADD" w:rsidP="006F5ADD">
      <w:pPr>
        <w:jc w:val="center"/>
        <w:rPr>
          <w:b/>
          <w:sz w:val="36"/>
          <w:szCs w:val="36"/>
        </w:rPr>
      </w:pPr>
      <w:r>
        <w:rPr>
          <w:noProof/>
          <w:lang w:eastAsia="zh-TW"/>
        </w:rPr>
        <w:drawing>
          <wp:anchor distT="0" distB="0" distL="114300" distR="114300" simplePos="0" relativeHeight="251661312" behindDoc="0" locked="0" layoutInCell="1" allowOverlap="1" wp14:anchorId="6FF9C474" wp14:editId="5BF27A2B">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0" layoutInCell="1" allowOverlap="1" wp14:anchorId="0045B059" wp14:editId="0C8AE8F4">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511594CF" w14:textId="77777777" w:rsidR="00C22247" w:rsidRDefault="006F5ADD" w:rsidP="006F5ADD">
      <w:pPr>
        <w:jc w:val="center"/>
      </w:pPr>
      <w:r>
        <w:t>225 37th Avenue – Room 100</w:t>
      </w:r>
      <w:r>
        <w:br/>
        <w:t>San Mateo, CA 94403</w:t>
      </w:r>
    </w:p>
    <w:p w14:paraId="43FA9C4B" w14:textId="77777777" w:rsidR="006F5ADD" w:rsidRDefault="006F5ADD" w:rsidP="00636418"/>
    <w:p w14:paraId="6B7CD3F0" w14:textId="2EDB86DD" w:rsidR="00E27841" w:rsidRDefault="00E27841" w:rsidP="006F5ADD">
      <w:pPr>
        <w:jc w:val="center"/>
      </w:pPr>
      <w:r>
        <w:t>11/8/18</w:t>
      </w:r>
    </w:p>
    <w:p w14:paraId="51B1B791" w14:textId="77777777" w:rsidR="006F5ADD" w:rsidRPr="006F5ADD" w:rsidRDefault="006F5ADD" w:rsidP="006F5ADD">
      <w:pPr>
        <w:jc w:val="center"/>
      </w:pPr>
      <w:r w:rsidRPr="006F5ADD">
        <w:t>6:15-8:15 PM</w:t>
      </w:r>
    </w:p>
    <w:p w14:paraId="29DC088D" w14:textId="77777777" w:rsidR="006F5ADD" w:rsidRPr="006F5ADD" w:rsidRDefault="006F5ADD" w:rsidP="006F5ADD">
      <w:pPr>
        <w:jc w:val="center"/>
      </w:pPr>
    </w:p>
    <w:p w14:paraId="7940C709" w14:textId="77777777" w:rsidR="006F5ADD" w:rsidRPr="006F5ADD" w:rsidRDefault="00636418" w:rsidP="006F5ADD">
      <w:pPr>
        <w:jc w:val="center"/>
        <w:rPr>
          <w:b/>
          <w:u w:val="single"/>
        </w:rPr>
      </w:pPr>
      <w:r>
        <w:rPr>
          <w:b/>
          <w:u w:val="single"/>
        </w:rPr>
        <w:t>Workgroup</w:t>
      </w:r>
    </w:p>
    <w:p w14:paraId="45209EDA" w14:textId="77777777" w:rsidR="006F5ADD" w:rsidRDefault="006F5ADD" w:rsidP="006F5ADD">
      <w:pPr>
        <w:jc w:val="center"/>
      </w:pPr>
    </w:p>
    <w:p w14:paraId="0F7AF155" w14:textId="77777777" w:rsidR="006F5ADD" w:rsidRPr="006F5ADD" w:rsidRDefault="006F5ADD" w:rsidP="006F5ADD">
      <w:pPr>
        <w:numPr>
          <w:ilvl w:val="0"/>
          <w:numId w:val="1"/>
        </w:numPr>
        <w:tabs>
          <w:tab w:val="left" w:pos="1080"/>
        </w:tabs>
        <w:contextualSpacing/>
      </w:pPr>
      <w:r w:rsidRPr="006F5ADD">
        <w:rPr>
          <w:b/>
        </w:rPr>
        <w:t>Call to Order</w:t>
      </w:r>
    </w:p>
    <w:p w14:paraId="7A88FF13" w14:textId="77777777" w:rsidR="006F5ADD" w:rsidRPr="00E969AB" w:rsidRDefault="006F5ADD" w:rsidP="006F5ADD">
      <w:pPr>
        <w:tabs>
          <w:tab w:val="left" w:pos="1080"/>
        </w:tabs>
        <w:ind w:left="1080"/>
        <w:contextualSpacing/>
        <w:rPr>
          <w:sz w:val="20"/>
          <w:szCs w:val="20"/>
        </w:rPr>
      </w:pPr>
    </w:p>
    <w:p w14:paraId="74AE7AC1" w14:textId="77777777" w:rsidR="00636418" w:rsidRPr="00636418" w:rsidRDefault="006F5ADD" w:rsidP="00636418">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64A82BE2" w14:textId="77777777" w:rsidR="00636418" w:rsidRPr="00E969AB" w:rsidRDefault="00636418" w:rsidP="00636418">
      <w:pPr>
        <w:contextualSpacing/>
        <w:rPr>
          <w:b/>
          <w:sz w:val="20"/>
          <w:szCs w:val="20"/>
        </w:rPr>
      </w:pPr>
    </w:p>
    <w:p w14:paraId="22A85AFD" w14:textId="77777777" w:rsidR="00636418" w:rsidRPr="006F5ADD" w:rsidRDefault="00636418" w:rsidP="0063641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FB7663E" w14:textId="77777777" w:rsidR="00636418" w:rsidRDefault="00636418" w:rsidP="0063641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9DA1332" w14:textId="77777777" w:rsidR="00636418" w:rsidRPr="00E969AB" w:rsidRDefault="00636418" w:rsidP="00636418">
      <w:pPr>
        <w:ind w:left="1080"/>
        <w:contextualSpacing/>
        <w:rPr>
          <w:sz w:val="20"/>
          <w:szCs w:val="20"/>
        </w:rPr>
      </w:pPr>
    </w:p>
    <w:p w14:paraId="2E1F2142" w14:textId="77777777" w:rsidR="006F5ADD" w:rsidRPr="00636418" w:rsidRDefault="006F5ADD" w:rsidP="00636418">
      <w:pPr>
        <w:numPr>
          <w:ilvl w:val="0"/>
          <w:numId w:val="1"/>
        </w:numPr>
        <w:contextualSpacing/>
      </w:pPr>
      <w:r w:rsidRPr="006F5ADD">
        <w:rPr>
          <w:b/>
        </w:rPr>
        <w:t>Approve Agenda (Action)</w:t>
      </w:r>
    </w:p>
    <w:p w14:paraId="7B4BAE60" w14:textId="77777777" w:rsidR="006F5ADD" w:rsidRPr="006F5ADD" w:rsidRDefault="006F5ADD" w:rsidP="006F5ADD">
      <w:pPr>
        <w:ind w:left="1080"/>
        <w:contextualSpacing/>
      </w:pPr>
    </w:p>
    <w:p w14:paraId="216D8B11" w14:textId="77777777" w:rsidR="006F5ADD" w:rsidRPr="001E5908" w:rsidRDefault="006F5ADD" w:rsidP="006F5ADD">
      <w:pPr>
        <w:numPr>
          <w:ilvl w:val="0"/>
          <w:numId w:val="1"/>
        </w:numPr>
        <w:contextualSpacing/>
      </w:pPr>
      <w:r w:rsidRPr="006F5ADD">
        <w:rPr>
          <w:b/>
        </w:rPr>
        <w:t>Approve Minutes</w:t>
      </w:r>
      <w:r w:rsidR="001E5908">
        <w:rPr>
          <w:b/>
        </w:rPr>
        <w:t xml:space="preserve"> (Action)</w:t>
      </w:r>
    </w:p>
    <w:p w14:paraId="027CDE20" w14:textId="77777777" w:rsidR="001E5908" w:rsidRPr="00E969AB" w:rsidRDefault="001E5908" w:rsidP="001E5908">
      <w:pPr>
        <w:contextualSpacing/>
        <w:rPr>
          <w:sz w:val="20"/>
          <w:szCs w:val="20"/>
        </w:rPr>
      </w:pPr>
    </w:p>
    <w:p w14:paraId="0B622807" w14:textId="45E85EBC" w:rsidR="001E5908" w:rsidRPr="004E7718" w:rsidRDefault="00C1216E" w:rsidP="006F5ADD">
      <w:pPr>
        <w:numPr>
          <w:ilvl w:val="0"/>
          <w:numId w:val="1"/>
        </w:numPr>
        <w:contextualSpacing/>
      </w:pPr>
      <w:r>
        <w:rPr>
          <w:b/>
        </w:rPr>
        <w:t>Community Collaboration for Children’s Success - Updates</w:t>
      </w:r>
    </w:p>
    <w:p w14:paraId="4FA64313" w14:textId="30217415" w:rsidR="00E969AB" w:rsidRDefault="00C1216E" w:rsidP="00E969AB">
      <w:pPr>
        <w:ind w:left="1080"/>
        <w:contextualSpacing/>
        <w:rPr>
          <w:sz w:val="20"/>
          <w:szCs w:val="20"/>
        </w:rPr>
      </w:pPr>
      <w:r>
        <w:rPr>
          <w:sz w:val="20"/>
          <w:szCs w:val="20"/>
        </w:rPr>
        <w:t>Maeve Johnston</w:t>
      </w:r>
      <w:r w:rsidR="004E7718">
        <w:rPr>
          <w:sz w:val="20"/>
          <w:szCs w:val="20"/>
        </w:rPr>
        <w:t xml:space="preserve"> – San Mateo County </w:t>
      </w:r>
      <w:r>
        <w:rPr>
          <w:sz w:val="20"/>
          <w:szCs w:val="20"/>
        </w:rPr>
        <w:t>Health</w:t>
      </w:r>
    </w:p>
    <w:p w14:paraId="38681905" w14:textId="77777777" w:rsidR="004E7718" w:rsidRPr="004E7718" w:rsidRDefault="004E7718" w:rsidP="004E7718">
      <w:pPr>
        <w:pStyle w:val="ListParagraph"/>
        <w:ind w:left="1080"/>
        <w:rPr>
          <w:sz w:val="20"/>
          <w:szCs w:val="20"/>
        </w:rPr>
      </w:pPr>
    </w:p>
    <w:p w14:paraId="0C94994E" w14:textId="56495FF1" w:rsidR="00E969AB" w:rsidRDefault="00C1216E" w:rsidP="00E969AB">
      <w:pPr>
        <w:pStyle w:val="ListParagraph"/>
        <w:numPr>
          <w:ilvl w:val="0"/>
          <w:numId w:val="1"/>
        </w:numPr>
        <w:rPr>
          <w:b/>
        </w:rPr>
      </w:pPr>
      <w:r>
        <w:rPr>
          <w:b/>
        </w:rPr>
        <w:t>Cannabis Decoded &amp; Social Host Ordinance - Updates</w:t>
      </w:r>
    </w:p>
    <w:p w14:paraId="3BC9F990" w14:textId="0B7E5DEA" w:rsidR="00E969AB" w:rsidRPr="00E969AB" w:rsidRDefault="00C1216E" w:rsidP="00E969AB">
      <w:pPr>
        <w:pStyle w:val="ListParagraph"/>
        <w:ind w:left="1080"/>
        <w:rPr>
          <w:sz w:val="20"/>
          <w:szCs w:val="20"/>
        </w:rPr>
      </w:pPr>
      <w:r>
        <w:rPr>
          <w:bCs/>
          <w:color w:val="202124"/>
          <w:spacing w:val="3"/>
          <w:sz w:val="20"/>
          <w:szCs w:val="20"/>
          <w:lang w:eastAsia="zh-TW"/>
        </w:rPr>
        <w:t>Francesca Lomotan &amp; Craig Wingate</w:t>
      </w:r>
      <w:r w:rsidR="00E969AB">
        <w:rPr>
          <w:bCs/>
          <w:color w:val="202124"/>
          <w:spacing w:val="3"/>
          <w:sz w:val="20"/>
          <w:szCs w:val="20"/>
          <w:lang w:eastAsia="zh-TW"/>
        </w:rPr>
        <w:t xml:space="preserve"> – </w:t>
      </w:r>
      <w:r>
        <w:rPr>
          <w:bCs/>
          <w:color w:val="202124"/>
          <w:spacing w:val="3"/>
          <w:sz w:val="20"/>
          <w:szCs w:val="20"/>
          <w:lang w:eastAsia="zh-TW"/>
        </w:rPr>
        <w:t>San Mateo County Health</w:t>
      </w:r>
    </w:p>
    <w:p w14:paraId="4E77D3F1" w14:textId="77777777" w:rsidR="0095065C" w:rsidRPr="00E969AB" w:rsidRDefault="0095065C" w:rsidP="0095065C">
      <w:pPr>
        <w:pStyle w:val="ListParagraph"/>
        <w:ind w:left="1080"/>
        <w:rPr>
          <w:b/>
          <w:sz w:val="20"/>
          <w:szCs w:val="20"/>
        </w:rPr>
      </w:pPr>
    </w:p>
    <w:p w14:paraId="660A9B17" w14:textId="7DF241CD" w:rsidR="00E969AB" w:rsidRPr="00E969AB" w:rsidRDefault="00C1216E" w:rsidP="006F5ADD">
      <w:pPr>
        <w:pStyle w:val="ListParagraph"/>
        <w:numPr>
          <w:ilvl w:val="0"/>
          <w:numId w:val="1"/>
        </w:numPr>
      </w:pPr>
      <w:r>
        <w:rPr>
          <w:b/>
        </w:rPr>
        <w:t>SMCYC 25</w:t>
      </w:r>
      <w:r w:rsidRPr="00C1216E">
        <w:rPr>
          <w:b/>
          <w:vertAlign w:val="superscript"/>
        </w:rPr>
        <w:t>th</w:t>
      </w:r>
      <w:r>
        <w:rPr>
          <w:b/>
        </w:rPr>
        <w:t xml:space="preserve"> Anniversary </w:t>
      </w:r>
    </w:p>
    <w:p w14:paraId="3FECB9B1" w14:textId="08A85E2E" w:rsidR="00E969AB" w:rsidRPr="00E969AB" w:rsidRDefault="00592531" w:rsidP="00E969AB">
      <w:pPr>
        <w:pStyle w:val="ListParagraph"/>
        <w:ind w:left="1080"/>
        <w:rPr>
          <w:sz w:val="20"/>
          <w:szCs w:val="20"/>
        </w:rPr>
      </w:pPr>
      <w:r>
        <w:rPr>
          <w:sz w:val="20"/>
          <w:szCs w:val="20"/>
        </w:rPr>
        <w:t>Gina Quiney</w:t>
      </w:r>
      <w:r w:rsidR="00E969AB">
        <w:rPr>
          <w:sz w:val="20"/>
          <w:szCs w:val="20"/>
        </w:rPr>
        <w:t xml:space="preserve"> – </w:t>
      </w:r>
      <w:r w:rsidR="002063D4">
        <w:rPr>
          <w:sz w:val="20"/>
          <w:szCs w:val="20"/>
        </w:rPr>
        <w:t>Supervisor Groom’s Office</w:t>
      </w:r>
    </w:p>
    <w:p w14:paraId="779C8A32" w14:textId="77777777" w:rsidR="00E969AB" w:rsidRPr="00E969AB" w:rsidRDefault="00E969AB" w:rsidP="00E969AB"/>
    <w:p w14:paraId="4B6EAAA2" w14:textId="77777777" w:rsidR="00E969AB" w:rsidRPr="00E969AB" w:rsidRDefault="00E969AB" w:rsidP="006F5ADD">
      <w:pPr>
        <w:pStyle w:val="ListParagraph"/>
        <w:numPr>
          <w:ilvl w:val="0"/>
          <w:numId w:val="1"/>
        </w:numPr>
      </w:pPr>
      <w:r w:rsidRPr="00E969AB">
        <w:rPr>
          <w:b/>
        </w:rPr>
        <w:t>Committee Work Time</w:t>
      </w:r>
    </w:p>
    <w:p w14:paraId="6F94D61A" w14:textId="77777777" w:rsidR="00E969AB" w:rsidRPr="00E969AB" w:rsidRDefault="00E969AB" w:rsidP="00E969AB">
      <w:pPr>
        <w:pStyle w:val="ListParagraph"/>
        <w:ind w:left="1080"/>
        <w:rPr>
          <w:sz w:val="20"/>
          <w:szCs w:val="20"/>
        </w:rPr>
      </w:pPr>
      <w:r>
        <w:rPr>
          <w:sz w:val="20"/>
          <w:szCs w:val="20"/>
        </w:rPr>
        <w:t>Priorities, timeline, framework</w:t>
      </w:r>
    </w:p>
    <w:p w14:paraId="3BE687B3" w14:textId="77777777" w:rsidR="00E969AB" w:rsidRPr="00E969AB" w:rsidRDefault="00E969AB" w:rsidP="00E969AB">
      <w:pPr>
        <w:pStyle w:val="ListParagraph"/>
        <w:ind w:left="1080"/>
        <w:rPr>
          <w:sz w:val="20"/>
          <w:szCs w:val="20"/>
        </w:rPr>
      </w:pPr>
    </w:p>
    <w:p w14:paraId="15F0B95E" w14:textId="77777777" w:rsidR="006F5ADD" w:rsidRPr="006F5ADD" w:rsidRDefault="006F5ADD" w:rsidP="006F5ADD">
      <w:pPr>
        <w:pStyle w:val="ListParagraph"/>
        <w:numPr>
          <w:ilvl w:val="0"/>
          <w:numId w:val="1"/>
        </w:numPr>
        <w:rPr>
          <w:sz w:val="20"/>
          <w:szCs w:val="20"/>
        </w:rPr>
      </w:pPr>
      <w:r w:rsidRPr="006F5ADD">
        <w:rPr>
          <w:b/>
        </w:rPr>
        <w:t>Updates</w:t>
      </w:r>
      <w:r w:rsidRPr="006F5ADD">
        <w:rPr>
          <w:b/>
        </w:rPr>
        <w:tab/>
        <w:t xml:space="preserve"> </w:t>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4F040EBC" w14:textId="77777777" w:rsidR="006F5ADD" w:rsidRPr="00E969AB" w:rsidRDefault="006F5ADD" w:rsidP="006F5ADD">
      <w:pPr>
        <w:ind w:left="1080"/>
        <w:rPr>
          <w:sz w:val="20"/>
          <w:szCs w:val="20"/>
        </w:rPr>
      </w:pPr>
      <w:r w:rsidRPr="00E969AB">
        <w:rPr>
          <w:sz w:val="20"/>
          <w:szCs w:val="20"/>
        </w:rPr>
        <w:t>Chairs, Staff, Commissions</w:t>
      </w:r>
    </w:p>
    <w:p w14:paraId="69B615FD" w14:textId="77777777" w:rsidR="006F5ADD" w:rsidRPr="00E969AB" w:rsidRDefault="006F5ADD" w:rsidP="006F5ADD">
      <w:pPr>
        <w:ind w:left="1080"/>
        <w:rPr>
          <w:sz w:val="20"/>
          <w:szCs w:val="20"/>
        </w:rPr>
      </w:pPr>
    </w:p>
    <w:p w14:paraId="097686FF" w14:textId="77777777" w:rsidR="006F5ADD" w:rsidRPr="006F5ADD" w:rsidRDefault="006F5ADD" w:rsidP="006F5ADD">
      <w:pPr>
        <w:pStyle w:val="ListParagraph"/>
        <w:numPr>
          <w:ilvl w:val="0"/>
          <w:numId w:val="1"/>
        </w:numPr>
        <w:rPr>
          <w:b/>
        </w:rPr>
      </w:pPr>
      <w:r w:rsidRPr="006F5ADD">
        <w:rPr>
          <w:b/>
        </w:rPr>
        <w:t>Announcements</w:t>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t xml:space="preserve">  </w:t>
      </w:r>
      <w:r w:rsidRPr="006F5ADD">
        <w:rPr>
          <w:b/>
        </w:rPr>
        <w:tab/>
      </w:r>
      <w:r w:rsidRPr="006F5ADD">
        <w:rPr>
          <w:b/>
        </w:rPr>
        <w:tab/>
      </w:r>
      <w:r w:rsidRPr="006F5ADD">
        <w:rPr>
          <w:b/>
        </w:rPr>
        <w:tab/>
      </w:r>
      <w:r w:rsidRPr="006F5ADD">
        <w:rPr>
          <w:b/>
        </w:rPr>
        <w:tab/>
      </w:r>
      <w:r w:rsidRPr="006F5ADD">
        <w:rPr>
          <w:b/>
        </w:rPr>
        <w:tab/>
      </w:r>
      <w:r w:rsidRPr="006F5ADD">
        <w:rPr>
          <w:b/>
        </w:rPr>
        <w:tab/>
      </w:r>
    </w:p>
    <w:p w14:paraId="23259052" w14:textId="77777777" w:rsidR="006F5ADD" w:rsidRPr="006F5ADD" w:rsidRDefault="006F5ADD" w:rsidP="006F5ADD">
      <w:pPr>
        <w:numPr>
          <w:ilvl w:val="0"/>
          <w:numId w:val="1"/>
        </w:numPr>
        <w:rPr>
          <w:b/>
        </w:rPr>
      </w:pPr>
      <w:r w:rsidRPr="006F5ADD">
        <w:rPr>
          <w:b/>
        </w:rPr>
        <w:t>Adjournment</w:t>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731E6FA7" w14:textId="77777777" w:rsidR="006F5ADD" w:rsidRPr="00E969AB" w:rsidRDefault="006F5ADD" w:rsidP="006F5ADD">
      <w:pPr>
        <w:ind w:left="1080"/>
        <w:rPr>
          <w:sz w:val="20"/>
          <w:szCs w:val="20"/>
        </w:rPr>
      </w:pPr>
    </w:p>
    <w:p w14:paraId="71AE6003" w14:textId="0C7681D1" w:rsidR="006F5ADD" w:rsidRPr="006F5ADD" w:rsidRDefault="006F5ADD" w:rsidP="006F5ADD">
      <w:pPr>
        <w:ind w:left="1080"/>
        <w:jc w:val="center"/>
      </w:pPr>
      <w:r w:rsidRPr="006F5ADD">
        <w:rPr>
          <w:b/>
        </w:rPr>
        <w:t>Next Executive Board Meeting:</w:t>
      </w:r>
      <w:r w:rsidR="00E4094D">
        <w:rPr>
          <w:b/>
        </w:rPr>
        <w:t xml:space="preserve"> 12/6</w:t>
      </w:r>
      <w:r w:rsidR="00E969AB">
        <w:rPr>
          <w:b/>
        </w:rPr>
        <w:t>/18</w:t>
      </w:r>
      <w:r w:rsidRPr="006F5ADD">
        <w:rPr>
          <w:b/>
        </w:rPr>
        <w:t xml:space="preserve"> </w:t>
      </w:r>
    </w:p>
    <w:p w14:paraId="49A64727" w14:textId="0559FCE4" w:rsidR="006F5ADD" w:rsidRPr="006F5ADD" w:rsidRDefault="006F5ADD" w:rsidP="006F5ADD">
      <w:pPr>
        <w:ind w:left="1080"/>
        <w:jc w:val="center"/>
      </w:pPr>
      <w:r w:rsidRPr="006F5ADD">
        <w:rPr>
          <w:b/>
        </w:rPr>
        <w:t xml:space="preserve">Next Workgroup Meeting: </w:t>
      </w:r>
      <w:r w:rsidR="00E4094D">
        <w:rPr>
          <w:b/>
        </w:rPr>
        <w:t>12/13</w:t>
      </w:r>
      <w:r w:rsidR="00E969AB">
        <w:rPr>
          <w:b/>
        </w:rPr>
        <w:t>/18</w:t>
      </w:r>
      <w:r w:rsidRPr="006F5ADD">
        <w:rPr>
          <w:b/>
        </w:rPr>
        <w:br/>
        <w:t xml:space="preserve">Next Public Meeting: </w:t>
      </w:r>
      <w:r w:rsidR="00E4094D">
        <w:rPr>
          <w:b/>
        </w:rPr>
        <w:t>11/1</w:t>
      </w:r>
      <w:bookmarkStart w:id="0" w:name="_GoBack"/>
      <w:bookmarkEnd w:id="0"/>
      <w:r w:rsidR="00E969AB">
        <w:rPr>
          <w:b/>
        </w:rPr>
        <w:t>5/18</w:t>
      </w:r>
    </w:p>
    <w:p w14:paraId="0B048AF2" w14:textId="77777777" w:rsidR="006F5ADD" w:rsidRPr="00E969AB" w:rsidRDefault="006F5ADD" w:rsidP="006F5ADD">
      <w:pPr>
        <w:ind w:left="1080"/>
        <w:rPr>
          <w:sz w:val="20"/>
          <w:szCs w:val="20"/>
        </w:rPr>
      </w:pPr>
    </w:p>
    <w:p w14:paraId="48532F58" w14:textId="77777777" w:rsidR="006F5ADD" w:rsidRPr="006F5ADD" w:rsidRDefault="006F5ADD" w:rsidP="006F5ADD">
      <w:pPr>
        <w:ind w:left="1080"/>
      </w:pPr>
      <w:r w:rsidRPr="006F5ADD">
        <w:t xml:space="preserve">Public records that relate to any item on the open session agenda for a regular or special meeting of the Youth Commission are available for public inspection. Those records that are distributed less than 72 hours prior to the meeting are available for </w:t>
      </w:r>
      <w:r w:rsidRPr="006F5ADD">
        <w:lastRenderedPageBreak/>
        <w:t>public inspection at the same time they are distributed to all members, or a majority of the members of the Commission. Those public records are available to be sent electronically by emailing awilson@yli.org or calling (650) 513-0893.</w:t>
      </w:r>
    </w:p>
    <w:p w14:paraId="3A4C1D1C" w14:textId="77777777" w:rsidR="006F5ADD" w:rsidRPr="006F5ADD" w:rsidRDefault="006F5ADD" w:rsidP="006F5ADD">
      <w:pPr>
        <w:ind w:left="1080"/>
      </w:pPr>
    </w:p>
    <w:p w14:paraId="1505825B" w14:textId="77777777" w:rsidR="006F5ADD" w:rsidRPr="006F5ADD" w:rsidRDefault="006F5ADD" w:rsidP="006F5ADD">
      <w:pPr>
        <w:ind w:left="1080"/>
      </w:pPr>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0F66A5F8" w14:textId="77777777"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B7231" w14:textId="77777777" w:rsidR="0038181F" w:rsidRDefault="0038181F" w:rsidP="006F5ADD">
      <w:r>
        <w:separator/>
      </w:r>
    </w:p>
  </w:endnote>
  <w:endnote w:type="continuationSeparator" w:id="0">
    <w:p w14:paraId="5AD939F0" w14:textId="77777777" w:rsidR="0038181F" w:rsidRDefault="0038181F"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12FA" w14:textId="77777777" w:rsidR="0038181F" w:rsidRDefault="0038181F" w:rsidP="006F5ADD">
      <w:r>
        <w:separator/>
      </w:r>
    </w:p>
  </w:footnote>
  <w:footnote w:type="continuationSeparator" w:id="0">
    <w:p w14:paraId="492D658D" w14:textId="77777777" w:rsidR="0038181F" w:rsidRDefault="0038181F" w:rsidP="006F5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35"/>
    <w:rsid w:val="0006647D"/>
    <w:rsid w:val="000B6535"/>
    <w:rsid w:val="001E5908"/>
    <w:rsid w:val="002063D4"/>
    <w:rsid w:val="0038181F"/>
    <w:rsid w:val="004E7718"/>
    <w:rsid w:val="00592531"/>
    <w:rsid w:val="005F15B2"/>
    <w:rsid w:val="00636418"/>
    <w:rsid w:val="0066459A"/>
    <w:rsid w:val="006F5ADD"/>
    <w:rsid w:val="0095065C"/>
    <w:rsid w:val="00AF4F50"/>
    <w:rsid w:val="00C1216E"/>
    <w:rsid w:val="00C37621"/>
    <w:rsid w:val="00E27841"/>
    <w:rsid w:val="00E4094D"/>
    <w:rsid w:val="00E969AB"/>
    <w:rsid w:val="00F6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327F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paragraph" w:styleId="Heading3">
    <w:name w:val="heading 3"/>
    <w:basedOn w:val="Normal"/>
    <w:link w:val="Heading3Char"/>
    <w:uiPriority w:val="9"/>
    <w:qFormat/>
    <w:rsid w:val="00E96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eastAsiaTheme="minorEastAsia"/>
      <w:b/>
      <w:bCs/>
      <w:color w:val="auto"/>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 w:type="character" w:customStyle="1" w:styleId="Heading3Char">
    <w:name w:val="Heading 3 Char"/>
    <w:basedOn w:val="DefaultParagraphFont"/>
    <w:link w:val="Heading3"/>
    <w:uiPriority w:val="9"/>
    <w:rsid w:val="00E969AB"/>
    <w:rPr>
      <w:rFonts w:ascii="Times New Roman" w:hAnsi="Times New Roman" w:cs="Times New Roman"/>
      <w:b/>
      <w:bCs/>
      <w:sz w:val="27"/>
      <w:szCs w:val="27"/>
      <w:lang w:eastAsia="zh-TW"/>
    </w:rPr>
  </w:style>
  <w:style w:type="character" w:customStyle="1" w:styleId="gd">
    <w:name w:val="gd"/>
    <w:basedOn w:val="DefaultParagraphFont"/>
    <w:rsid w:val="00E9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7910">
      <w:bodyDiv w:val="1"/>
      <w:marLeft w:val="0"/>
      <w:marRight w:val="0"/>
      <w:marTop w:val="0"/>
      <w:marBottom w:val="0"/>
      <w:divBdr>
        <w:top w:val="none" w:sz="0" w:space="0" w:color="auto"/>
        <w:left w:val="none" w:sz="0" w:space="0" w:color="auto"/>
        <w:bottom w:val="none" w:sz="0" w:space="0" w:color="auto"/>
        <w:right w:val="none" w:sz="0" w:space="0" w:color="auto"/>
      </w:divBdr>
    </w:div>
    <w:div w:id="1887834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amwilson/Documents/SMCYC/Agendas/2018-2019/SMCYC%20Agenda%2010-1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10-18-18.dotx</Template>
  <TotalTime>3</TotalTime>
  <Pages>2</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3</cp:revision>
  <dcterms:created xsi:type="dcterms:W3CDTF">2018-11-05T23:02:00Z</dcterms:created>
  <dcterms:modified xsi:type="dcterms:W3CDTF">2018-11-05T23:05:00Z</dcterms:modified>
</cp:coreProperties>
</file>